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4" w:rsidRPr="00047A21" w:rsidRDefault="00E63B24" w:rsidP="00047A21">
      <w:pPr>
        <w:spacing w:line="630" w:lineRule="exact"/>
        <w:rPr>
          <w:rFonts w:ascii="宋体" w:eastAsia="宋体" w:hAnsi="宋体"/>
          <w:b/>
          <w:sz w:val="32"/>
        </w:rPr>
      </w:pPr>
      <w:r w:rsidRPr="00047A21">
        <w:rPr>
          <w:rFonts w:ascii="宋体" w:eastAsia="宋体" w:hAnsi="宋体" w:hint="eastAsia"/>
          <w:b/>
          <w:sz w:val="32"/>
        </w:rPr>
        <w:t>附件：</w:t>
      </w:r>
    </w:p>
    <w:p w:rsidR="00E63B24" w:rsidRPr="00F40976" w:rsidRDefault="00E63B24" w:rsidP="00F40976">
      <w:pPr>
        <w:spacing w:line="220" w:lineRule="atLeas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F40976">
        <w:rPr>
          <w:rFonts w:ascii="方正小标宋简体" w:eastAsia="方正小标宋简体" w:hAnsi="方正小标宋简体" w:hint="eastAsia"/>
          <w:sz w:val="36"/>
          <w:szCs w:val="36"/>
        </w:rPr>
        <w:t>海南省开展海砂专项治理抽查抽测汇总表</w:t>
      </w:r>
    </w:p>
    <w:p w:rsidR="00E63B24" w:rsidRDefault="00E63B24" w:rsidP="00D31D50">
      <w:pPr>
        <w:spacing w:line="22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报送单位：</w:t>
      </w:r>
      <w:r>
        <w:rPr>
          <w:rFonts w:ascii="仿宋" w:eastAsia="仿宋" w:hAnsi="仿宋"/>
          <w:sz w:val="32"/>
          <w:szCs w:val="32"/>
        </w:rPr>
        <w:t xml:space="preserve">___________________                                    </w:t>
      </w:r>
      <w:r>
        <w:rPr>
          <w:rFonts w:ascii="仿宋" w:eastAsia="仿宋" w:hAnsi="仿宋" w:hint="eastAsia"/>
          <w:sz w:val="32"/>
          <w:szCs w:val="32"/>
        </w:rPr>
        <w:t>报送日期：</w:t>
      </w:r>
      <w:r>
        <w:rPr>
          <w:rFonts w:ascii="仿宋" w:eastAsia="仿宋" w:hAnsi="仿宋"/>
          <w:sz w:val="32"/>
          <w:szCs w:val="32"/>
        </w:rPr>
        <w:t>___________</w:t>
      </w:r>
    </w:p>
    <w:p w:rsidR="00E63B24" w:rsidRPr="006F6FDF" w:rsidRDefault="00E63B24" w:rsidP="00D31D50">
      <w:pPr>
        <w:spacing w:line="220" w:lineRule="atLeast"/>
        <w:rPr>
          <w:rFonts w:ascii="仿宋" w:eastAsia="仿宋" w:hAnsi="仿宋"/>
          <w:sz w:val="13"/>
          <w:szCs w:val="13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268"/>
        <w:gridCol w:w="2835"/>
        <w:gridCol w:w="2835"/>
        <w:gridCol w:w="2693"/>
        <w:gridCol w:w="1701"/>
      </w:tblGrid>
      <w:tr w:rsidR="00E63B24" w:rsidRPr="005D78EF" w:rsidTr="005D78EF">
        <w:trPr>
          <w:trHeight w:val="2057"/>
        </w:trPr>
        <w:tc>
          <w:tcPr>
            <w:tcW w:w="2093" w:type="dxa"/>
            <w:vAlign w:val="center"/>
          </w:tcPr>
          <w:p w:rsidR="00E63B24" w:rsidRPr="005D78EF" w:rsidRDefault="00E63B24" w:rsidP="005D78EF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78EF"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  <w:r w:rsidRPr="005D78EF">
              <w:rPr>
                <w:rFonts w:ascii="仿宋" w:eastAsia="仿宋" w:hAnsi="仿宋"/>
                <w:sz w:val="32"/>
                <w:szCs w:val="32"/>
              </w:rPr>
              <w:t>/</w:t>
            </w:r>
            <w:r w:rsidRPr="005D78EF">
              <w:rPr>
                <w:rFonts w:ascii="仿宋" w:eastAsia="仿宋" w:hAnsi="仿宋" w:hint="eastAsia"/>
                <w:sz w:val="32"/>
                <w:szCs w:val="32"/>
              </w:rPr>
              <w:t>预拌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混凝土</w:t>
            </w:r>
            <w:r w:rsidRPr="005D78EF">
              <w:rPr>
                <w:rFonts w:ascii="仿宋" w:eastAsia="仿宋" w:hAnsi="仿宋" w:hint="eastAsia"/>
                <w:sz w:val="32"/>
                <w:szCs w:val="32"/>
              </w:rPr>
              <w:t>生产企业名称</w:t>
            </w:r>
          </w:p>
        </w:tc>
        <w:tc>
          <w:tcPr>
            <w:tcW w:w="2268" w:type="dxa"/>
            <w:vAlign w:val="center"/>
          </w:tcPr>
          <w:p w:rsidR="00E63B24" w:rsidRPr="005D78EF" w:rsidRDefault="00E63B24" w:rsidP="005D78EF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78EF">
              <w:rPr>
                <w:rFonts w:ascii="仿宋" w:eastAsia="仿宋" w:hAnsi="仿宋" w:hint="eastAsia"/>
                <w:sz w:val="32"/>
                <w:szCs w:val="32"/>
              </w:rPr>
              <w:t>建筑面积（抽查建筑工地填写）</w:t>
            </w:r>
          </w:p>
        </w:tc>
        <w:tc>
          <w:tcPr>
            <w:tcW w:w="2835" w:type="dxa"/>
            <w:vAlign w:val="center"/>
          </w:tcPr>
          <w:p w:rsidR="00E63B24" w:rsidRPr="005D78EF" w:rsidRDefault="00E63B24" w:rsidP="005D78EF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78EF">
              <w:rPr>
                <w:rFonts w:ascii="仿宋" w:eastAsia="仿宋" w:hAnsi="仿宋" w:hint="eastAsia"/>
                <w:sz w:val="32"/>
                <w:szCs w:val="32"/>
              </w:rPr>
              <w:t>用砂来源或产地</w:t>
            </w:r>
          </w:p>
        </w:tc>
        <w:tc>
          <w:tcPr>
            <w:tcW w:w="2835" w:type="dxa"/>
            <w:vAlign w:val="center"/>
          </w:tcPr>
          <w:p w:rsidR="00E63B24" w:rsidRPr="005D78EF" w:rsidRDefault="00E63B24" w:rsidP="005D78EF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78EF">
              <w:rPr>
                <w:rFonts w:ascii="仿宋" w:eastAsia="仿宋" w:hAnsi="仿宋" w:hint="eastAsia"/>
                <w:sz w:val="32"/>
                <w:szCs w:val="32"/>
              </w:rPr>
              <w:t>用砂种类（填写淡化海砂、河砂、机制砂或其他砂）</w:t>
            </w:r>
          </w:p>
        </w:tc>
        <w:tc>
          <w:tcPr>
            <w:tcW w:w="2693" w:type="dxa"/>
            <w:vAlign w:val="center"/>
          </w:tcPr>
          <w:p w:rsidR="00E63B24" w:rsidRPr="005D78EF" w:rsidRDefault="00E63B24" w:rsidP="005D78EF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78EF">
              <w:rPr>
                <w:rFonts w:ascii="仿宋" w:eastAsia="仿宋" w:hAnsi="仿宋" w:hint="eastAsia"/>
                <w:sz w:val="32"/>
                <w:szCs w:val="32"/>
              </w:rPr>
              <w:t>存在问题</w:t>
            </w:r>
          </w:p>
        </w:tc>
        <w:tc>
          <w:tcPr>
            <w:tcW w:w="1701" w:type="dxa"/>
            <w:vAlign w:val="center"/>
          </w:tcPr>
          <w:p w:rsidR="00E63B24" w:rsidRPr="005D78EF" w:rsidRDefault="00E63B24" w:rsidP="005D78EF">
            <w:pPr>
              <w:spacing w:after="0"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78EF">
              <w:rPr>
                <w:rFonts w:ascii="仿宋" w:eastAsia="仿宋" w:hAnsi="仿宋" w:hint="eastAsia"/>
                <w:sz w:val="32"/>
                <w:szCs w:val="32"/>
              </w:rPr>
              <w:t>是否进行处罚</w:t>
            </w:r>
          </w:p>
        </w:tc>
      </w:tr>
      <w:tr w:rsidR="00E63B24" w:rsidRPr="005D78EF" w:rsidTr="005D78EF">
        <w:trPr>
          <w:trHeight w:val="803"/>
        </w:trPr>
        <w:tc>
          <w:tcPr>
            <w:tcW w:w="2093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3B24" w:rsidRPr="005D78EF" w:rsidTr="005D78EF">
        <w:trPr>
          <w:trHeight w:val="803"/>
        </w:trPr>
        <w:tc>
          <w:tcPr>
            <w:tcW w:w="2093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3B24" w:rsidRPr="005D78EF" w:rsidTr="005D78EF">
        <w:trPr>
          <w:trHeight w:val="803"/>
        </w:trPr>
        <w:tc>
          <w:tcPr>
            <w:tcW w:w="2093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3B24" w:rsidRPr="005D78EF" w:rsidTr="005D78EF">
        <w:trPr>
          <w:trHeight w:val="831"/>
        </w:trPr>
        <w:tc>
          <w:tcPr>
            <w:tcW w:w="2093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63B24" w:rsidRPr="005D78EF" w:rsidRDefault="00E63B24" w:rsidP="005D78EF">
            <w:pPr>
              <w:spacing w:after="0"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63B24" w:rsidRPr="006F6FDF" w:rsidRDefault="00E63B24" w:rsidP="00A07E76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E63B24" w:rsidRPr="006F6FDF" w:rsidSect="00EE3B58">
      <w:pgSz w:w="16838" w:h="11906" w:orient="landscape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24" w:rsidRDefault="00E63B24" w:rsidP="006F6FDF">
      <w:pPr>
        <w:spacing w:after="0"/>
      </w:pPr>
      <w:r>
        <w:separator/>
      </w:r>
    </w:p>
  </w:endnote>
  <w:endnote w:type="continuationSeparator" w:id="0">
    <w:p w:rsidR="00E63B24" w:rsidRDefault="00E63B24" w:rsidP="006F6F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24" w:rsidRDefault="00E63B24" w:rsidP="006F6FDF">
      <w:pPr>
        <w:spacing w:after="0"/>
      </w:pPr>
      <w:r>
        <w:separator/>
      </w:r>
    </w:p>
  </w:footnote>
  <w:footnote w:type="continuationSeparator" w:id="0">
    <w:p w:rsidR="00E63B24" w:rsidRDefault="00E63B24" w:rsidP="006F6F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9C4AF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62CE98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A44088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DD4D1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2AE758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D24017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A8049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2A490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7B4C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029E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7A21"/>
    <w:rsid w:val="00070E55"/>
    <w:rsid w:val="002F7B67"/>
    <w:rsid w:val="00302C53"/>
    <w:rsid w:val="00323B43"/>
    <w:rsid w:val="003628D6"/>
    <w:rsid w:val="00382FB6"/>
    <w:rsid w:val="003B0C91"/>
    <w:rsid w:val="003D37D8"/>
    <w:rsid w:val="00426133"/>
    <w:rsid w:val="004358AB"/>
    <w:rsid w:val="004A763A"/>
    <w:rsid w:val="00512128"/>
    <w:rsid w:val="005369D0"/>
    <w:rsid w:val="005A3CFA"/>
    <w:rsid w:val="005D78EF"/>
    <w:rsid w:val="006F6FDF"/>
    <w:rsid w:val="00716564"/>
    <w:rsid w:val="00786D90"/>
    <w:rsid w:val="0079124B"/>
    <w:rsid w:val="008B7726"/>
    <w:rsid w:val="009D75A9"/>
    <w:rsid w:val="00A07E76"/>
    <w:rsid w:val="00B706C7"/>
    <w:rsid w:val="00B914B7"/>
    <w:rsid w:val="00BD6EEB"/>
    <w:rsid w:val="00CE342B"/>
    <w:rsid w:val="00D31D50"/>
    <w:rsid w:val="00D57769"/>
    <w:rsid w:val="00DF799E"/>
    <w:rsid w:val="00E63B24"/>
    <w:rsid w:val="00EE3B58"/>
    <w:rsid w:val="00F33617"/>
    <w:rsid w:val="00F4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F6F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6FDF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F6F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6FDF"/>
    <w:rPr>
      <w:rFonts w:ascii="Tahoma" w:hAnsi="Tahoma" w:cs="Times New Roman"/>
      <w:sz w:val="18"/>
      <w:szCs w:val="18"/>
    </w:rPr>
  </w:style>
  <w:style w:type="table" w:styleId="TableGrid">
    <w:name w:val="Table Grid"/>
    <w:basedOn w:val="TableNormal"/>
    <w:uiPriority w:val="99"/>
    <w:rsid w:val="006F6FD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30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陈光明</cp:lastModifiedBy>
  <cp:revision>15</cp:revision>
  <dcterms:created xsi:type="dcterms:W3CDTF">2008-09-11T17:20:00Z</dcterms:created>
  <dcterms:modified xsi:type="dcterms:W3CDTF">2020-07-03T01:59:00Z</dcterms:modified>
</cp:coreProperties>
</file>